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EE76A" w14:textId="06CFE5C7" w:rsidR="00154644" w:rsidRDefault="00154644" w:rsidP="004A194C">
      <w:pPr>
        <w:jc w:val="center"/>
        <w:rPr>
          <w:b/>
          <w:sz w:val="28"/>
          <w:szCs w:val="28"/>
          <w:u w:val="single"/>
        </w:rPr>
      </w:pPr>
      <w:r w:rsidRPr="006A73DE">
        <w:rPr>
          <w:b/>
          <w:sz w:val="28"/>
          <w:szCs w:val="28"/>
          <w:u w:val="single"/>
        </w:rPr>
        <w:t>H</w:t>
      </w:r>
      <w:r w:rsidR="00D04ED0">
        <w:rPr>
          <w:b/>
          <w:sz w:val="28"/>
          <w:szCs w:val="28"/>
          <w:u w:val="single"/>
        </w:rPr>
        <w:t xml:space="preserve">ARVEY HIGH SCHOOL CAFETERIA MENU </w:t>
      </w:r>
      <w:r w:rsidR="00570909">
        <w:rPr>
          <w:b/>
          <w:sz w:val="28"/>
          <w:szCs w:val="28"/>
          <w:u w:val="single"/>
        </w:rPr>
        <w:t>April 3 to June 2</w:t>
      </w:r>
    </w:p>
    <w:p w14:paraId="41D0EAE3" w14:textId="77777777" w:rsidR="00570909" w:rsidRPr="006A73DE" w:rsidRDefault="00570909" w:rsidP="00570909">
      <w:pPr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15120" w:type="dxa"/>
        <w:tblInd w:w="-1152" w:type="dxa"/>
        <w:tblLook w:val="04A0" w:firstRow="1" w:lastRow="0" w:firstColumn="1" w:lastColumn="0" w:noHBand="0" w:noVBand="1"/>
      </w:tblPr>
      <w:tblGrid>
        <w:gridCol w:w="2898"/>
        <w:gridCol w:w="1602"/>
        <w:gridCol w:w="2088"/>
        <w:gridCol w:w="2196"/>
        <w:gridCol w:w="2376"/>
        <w:gridCol w:w="3960"/>
      </w:tblGrid>
      <w:tr w:rsidR="00050B7C" w14:paraId="200EE771" w14:textId="77777777" w:rsidTr="006A73DE">
        <w:tc>
          <w:tcPr>
            <w:tcW w:w="2898" w:type="dxa"/>
          </w:tcPr>
          <w:p w14:paraId="200EE76B" w14:textId="77777777" w:rsidR="00154644" w:rsidRPr="006A73DE" w:rsidRDefault="006A73DE" w:rsidP="00154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02" w:type="dxa"/>
          </w:tcPr>
          <w:p w14:paraId="200EE76C" w14:textId="77777777" w:rsidR="00154644" w:rsidRPr="006A73DE" w:rsidRDefault="00154644" w:rsidP="00154644">
            <w:pPr>
              <w:jc w:val="center"/>
              <w:rPr>
                <w:b/>
                <w:sz w:val="28"/>
                <w:szCs w:val="28"/>
              </w:rPr>
            </w:pPr>
            <w:r w:rsidRPr="006A73D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88" w:type="dxa"/>
          </w:tcPr>
          <w:p w14:paraId="200EE76D" w14:textId="77777777" w:rsidR="00154644" w:rsidRPr="006A73DE" w:rsidRDefault="00154644" w:rsidP="00154644">
            <w:pPr>
              <w:jc w:val="center"/>
              <w:rPr>
                <w:b/>
                <w:sz w:val="28"/>
                <w:szCs w:val="28"/>
              </w:rPr>
            </w:pPr>
            <w:r w:rsidRPr="006A73D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96" w:type="dxa"/>
          </w:tcPr>
          <w:p w14:paraId="200EE76E" w14:textId="77777777" w:rsidR="00154644" w:rsidRPr="006A73DE" w:rsidRDefault="00154644" w:rsidP="00154644">
            <w:pPr>
              <w:jc w:val="center"/>
              <w:rPr>
                <w:b/>
                <w:sz w:val="28"/>
                <w:szCs w:val="28"/>
              </w:rPr>
            </w:pPr>
            <w:r w:rsidRPr="006A73D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76" w:type="dxa"/>
          </w:tcPr>
          <w:p w14:paraId="200EE76F" w14:textId="77777777" w:rsidR="00154644" w:rsidRPr="006A73DE" w:rsidRDefault="00154644" w:rsidP="00154644">
            <w:pPr>
              <w:jc w:val="center"/>
              <w:rPr>
                <w:b/>
                <w:sz w:val="28"/>
                <w:szCs w:val="28"/>
              </w:rPr>
            </w:pPr>
            <w:r w:rsidRPr="006A73D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960" w:type="dxa"/>
          </w:tcPr>
          <w:p w14:paraId="200EE770" w14:textId="77777777" w:rsidR="00154644" w:rsidRPr="006A73DE" w:rsidRDefault="00154644" w:rsidP="00154644">
            <w:pPr>
              <w:jc w:val="center"/>
              <w:rPr>
                <w:b/>
                <w:sz w:val="28"/>
                <w:szCs w:val="28"/>
              </w:rPr>
            </w:pPr>
            <w:r w:rsidRPr="006A73DE">
              <w:rPr>
                <w:b/>
                <w:sz w:val="28"/>
                <w:szCs w:val="28"/>
              </w:rPr>
              <w:t>FRIDAY</w:t>
            </w:r>
          </w:p>
        </w:tc>
      </w:tr>
      <w:tr w:rsidR="004A194C" w14:paraId="200EE778" w14:textId="77777777" w:rsidTr="006A73DE">
        <w:tc>
          <w:tcPr>
            <w:tcW w:w="2898" w:type="dxa"/>
          </w:tcPr>
          <w:p w14:paraId="200EE772" w14:textId="77777777" w:rsidR="00154644" w:rsidRPr="006A73DE" w:rsidRDefault="00F253FC" w:rsidP="00AB1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3-7</w:t>
            </w:r>
          </w:p>
        </w:tc>
        <w:tc>
          <w:tcPr>
            <w:tcW w:w="1602" w:type="dxa"/>
          </w:tcPr>
          <w:p w14:paraId="200EE773" w14:textId="77777777" w:rsidR="00CE7D6C" w:rsidRPr="00D04ED0" w:rsidRDefault="00CE7D6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Hot Hamburger</w:t>
            </w:r>
            <w:r w:rsidR="00D04ED0">
              <w:rPr>
                <w:sz w:val="20"/>
                <w:szCs w:val="20"/>
              </w:rPr>
              <w:t xml:space="preserve">, </w:t>
            </w:r>
            <w:r w:rsidRPr="00D4139B">
              <w:rPr>
                <w:sz w:val="20"/>
                <w:szCs w:val="20"/>
              </w:rPr>
              <w:t>Mashed Potatoes</w:t>
            </w:r>
            <w:r w:rsidR="00D04ED0">
              <w:rPr>
                <w:sz w:val="20"/>
                <w:szCs w:val="20"/>
              </w:rPr>
              <w:t xml:space="preserve"> &amp; Veggies</w:t>
            </w:r>
          </w:p>
        </w:tc>
        <w:tc>
          <w:tcPr>
            <w:tcW w:w="2088" w:type="dxa"/>
          </w:tcPr>
          <w:p w14:paraId="200EE774" w14:textId="77777777" w:rsidR="00154644" w:rsidRPr="00D4139B" w:rsidRDefault="00CE7D6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Chef’s “Surprise Meal Day”</w:t>
            </w:r>
          </w:p>
        </w:tc>
        <w:tc>
          <w:tcPr>
            <w:tcW w:w="2196" w:type="dxa"/>
          </w:tcPr>
          <w:p w14:paraId="200EE775" w14:textId="77777777" w:rsidR="00154644" w:rsidRPr="00D4139B" w:rsidRDefault="00CE7D6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Lasagna with Caesar Salad</w:t>
            </w:r>
          </w:p>
        </w:tc>
        <w:tc>
          <w:tcPr>
            <w:tcW w:w="2376" w:type="dxa"/>
          </w:tcPr>
          <w:p w14:paraId="200EE776" w14:textId="77777777" w:rsidR="00154644" w:rsidRPr="00D4139B" w:rsidRDefault="00CE7D6C" w:rsidP="00D04ED0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Chicken Burger</w:t>
            </w:r>
            <w:r w:rsidR="00D04ED0">
              <w:rPr>
                <w:sz w:val="20"/>
                <w:szCs w:val="20"/>
              </w:rPr>
              <w:t xml:space="preserve">, </w:t>
            </w:r>
            <w:r w:rsidRPr="00D4139B">
              <w:rPr>
                <w:sz w:val="20"/>
                <w:szCs w:val="20"/>
              </w:rPr>
              <w:t xml:space="preserve"> rice</w:t>
            </w:r>
            <w:r w:rsidR="00D04ED0">
              <w:rPr>
                <w:sz w:val="20"/>
                <w:szCs w:val="20"/>
              </w:rPr>
              <w:t xml:space="preserve"> &amp; Veggies and Dip</w:t>
            </w:r>
          </w:p>
        </w:tc>
        <w:tc>
          <w:tcPr>
            <w:tcW w:w="3960" w:type="dxa"/>
          </w:tcPr>
          <w:p w14:paraId="200EE777" w14:textId="77777777" w:rsidR="00154644" w:rsidRPr="00D4139B" w:rsidRDefault="00D04ED0" w:rsidP="00D0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Chinese Meal - </w:t>
            </w:r>
            <w:r w:rsidR="00CE7D6C" w:rsidRPr="00D4139B">
              <w:rPr>
                <w:sz w:val="20"/>
                <w:szCs w:val="20"/>
              </w:rPr>
              <w:t>Beef Noodles</w:t>
            </w:r>
            <w:r>
              <w:rPr>
                <w:sz w:val="20"/>
                <w:szCs w:val="20"/>
              </w:rPr>
              <w:t xml:space="preserve"> or chicken fried rice, stir fry veggies &amp; Egg Roll</w:t>
            </w:r>
          </w:p>
        </w:tc>
      </w:tr>
      <w:tr w:rsidR="004A194C" w14:paraId="200EE77F" w14:textId="77777777" w:rsidTr="006A73DE">
        <w:tc>
          <w:tcPr>
            <w:tcW w:w="2898" w:type="dxa"/>
          </w:tcPr>
          <w:p w14:paraId="200EE779" w14:textId="77777777" w:rsidR="00154644" w:rsidRPr="006A73DE" w:rsidRDefault="00F253FC" w:rsidP="00D04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10-14</w:t>
            </w:r>
          </w:p>
        </w:tc>
        <w:tc>
          <w:tcPr>
            <w:tcW w:w="1602" w:type="dxa"/>
          </w:tcPr>
          <w:p w14:paraId="200EE77A" w14:textId="77777777" w:rsidR="00154644" w:rsidRPr="00D4139B" w:rsidRDefault="00F253FC" w:rsidP="00D0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088" w:type="dxa"/>
          </w:tcPr>
          <w:p w14:paraId="200EE77B" w14:textId="77777777" w:rsidR="00154644" w:rsidRPr="00D4139B" w:rsidRDefault="00CE7D6C" w:rsidP="00D04ED0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Hot Turkey</w:t>
            </w:r>
            <w:r w:rsidR="00D04ED0">
              <w:rPr>
                <w:sz w:val="20"/>
                <w:szCs w:val="20"/>
              </w:rPr>
              <w:t>, mashed potatoes &amp; veggies</w:t>
            </w:r>
          </w:p>
        </w:tc>
        <w:tc>
          <w:tcPr>
            <w:tcW w:w="2196" w:type="dxa"/>
          </w:tcPr>
          <w:p w14:paraId="200EE77C" w14:textId="77777777" w:rsidR="00154644" w:rsidRPr="00D4139B" w:rsidRDefault="00CE7D6C" w:rsidP="00D04ED0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 xml:space="preserve">Spaghetti with </w:t>
            </w:r>
            <w:r w:rsidR="00D04ED0">
              <w:rPr>
                <w:sz w:val="20"/>
                <w:szCs w:val="20"/>
              </w:rPr>
              <w:t>Garlic roll &amp; Salad</w:t>
            </w:r>
          </w:p>
        </w:tc>
        <w:tc>
          <w:tcPr>
            <w:tcW w:w="2376" w:type="dxa"/>
          </w:tcPr>
          <w:p w14:paraId="200EE77D" w14:textId="77777777" w:rsidR="00154644" w:rsidRPr="00D4139B" w:rsidRDefault="00CE7D6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 xml:space="preserve">¼ BBQ Chicken with mashed potatoes or 2 drumsticks with mashed potatoes </w:t>
            </w:r>
            <w:r w:rsidR="00832772">
              <w:rPr>
                <w:sz w:val="20"/>
                <w:szCs w:val="20"/>
              </w:rPr>
              <w:t>&amp; veggies</w:t>
            </w:r>
          </w:p>
        </w:tc>
        <w:tc>
          <w:tcPr>
            <w:tcW w:w="3960" w:type="dxa"/>
          </w:tcPr>
          <w:p w14:paraId="200EE77E" w14:textId="77777777" w:rsidR="00832772" w:rsidRPr="00D4139B" w:rsidRDefault="00F253FC" w:rsidP="0083277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4A194C" w14:paraId="200EE788" w14:textId="77777777" w:rsidTr="006A73DE">
        <w:trPr>
          <w:trHeight w:val="1340"/>
        </w:trPr>
        <w:tc>
          <w:tcPr>
            <w:tcW w:w="2898" w:type="dxa"/>
          </w:tcPr>
          <w:p w14:paraId="200EE780" w14:textId="77777777" w:rsidR="00154644" w:rsidRPr="006A73DE" w:rsidRDefault="00F253FC" w:rsidP="00AB1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17-21</w:t>
            </w:r>
          </w:p>
        </w:tc>
        <w:tc>
          <w:tcPr>
            <w:tcW w:w="1602" w:type="dxa"/>
          </w:tcPr>
          <w:p w14:paraId="200EE781" w14:textId="77777777" w:rsidR="00154644" w:rsidRPr="00D4139B" w:rsidRDefault="00F253FC" w:rsidP="006A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088" w:type="dxa"/>
          </w:tcPr>
          <w:p w14:paraId="200EE782" w14:textId="77777777" w:rsidR="00154644" w:rsidRPr="00D4139B" w:rsidRDefault="00CE7D6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Oven Ham Dinner</w:t>
            </w:r>
            <w:r w:rsidR="00832772">
              <w:rPr>
                <w:sz w:val="20"/>
                <w:szCs w:val="20"/>
              </w:rPr>
              <w:t xml:space="preserve"> with mash potatoes &amp; veggies</w:t>
            </w:r>
          </w:p>
        </w:tc>
        <w:tc>
          <w:tcPr>
            <w:tcW w:w="2196" w:type="dxa"/>
          </w:tcPr>
          <w:p w14:paraId="200EE783" w14:textId="77777777" w:rsidR="00154644" w:rsidRPr="00D4139B" w:rsidRDefault="00CE7D6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PIZZA DAY</w:t>
            </w:r>
          </w:p>
          <w:p w14:paraId="200EE784" w14:textId="77777777" w:rsidR="00CE7D6C" w:rsidRPr="00D4139B" w:rsidRDefault="00CE7D6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Choice of Garden or Caesar Salad</w:t>
            </w:r>
          </w:p>
        </w:tc>
        <w:tc>
          <w:tcPr>
            <w:tcW w:w="2376" w:type="dxa"/>
          </w:tcPr>
          <w:p w14:paraId="200EE785" w14:textId="77777777" w:rsidR="00154644" w:rsidRPr="00D4139B" w:rsidRDefault="00832772" w:rsidP="0083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&amp; Sour Meatballs,</w:t>
            </w:r>
            <w:r w:rsidR="00050B7C" w:rsidRPr="00D4139B">
              <w:rPr>
                <w:sz w:val="20"/>
                <w:szCs w:val="20"/>
              </w:rPr>
              <w:t xml:space="preserve"> Rice</w:t>
            </w:r>
            <w:r>
              <w:rPr>
                <w:sz w:val="20"/>
                <w:szCs w:val="20"/>
              </w:rPr>
              <w:t xml:space="preserve"> &amp; Veggies</w:t>
            </w:r>
          </w:p>
        </w:tc>
        <w:tc>
          <w:tcPr>
            <w:tcW w:w="3960" w:type="dxa"/>
          </w:tcPr>
          <w:p w14:paraId="200EE786" w14:textId="77777777" w:rsidR="00832772" w:rsidRDefault="00832772" w:rsidP="006A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Chinese Meal - </w:t>
            </w:r>
            <w:r w:rsidRPr="00D4139B">
              <w:rPr>
                <w:sz w:val="20"/>
                <w:szCs w:val="20"/>
              </w:rPr>
              <w:t>Beef Noodles</w:t>
            </w:r>
            <w:r>
              <w:rPr>
                <w:sz w:val="20"/>
                <w:szCs w:val="20"/>
              </w:rPr>
              <w:t xml:space="preserve"> or chicken fried rice, stir fry veggies &amp; Egg Roll</w:t>
            </w:r>
            <w:r w:rsidRPr="00D4139B">
              <w:rPr>
                <w:sz w:val="20"/>
                <w:szCs w:val="20"/>
              </w:rPr>
              <w:t xml:space="preserve"> </w:t>
            </w:r>
          </w:p>
          <w:p w14:paraId="200EE787" w14:textId="77777777" w:rsidR="00154644" w:rsidRPr="00D4139B" w:rsidRDefault="00050B7C" w:rsidP="006A73DE">
            <w:pPr>
              <w:rPr>
                <w:sz w:val="20"/>
                <w:szCs w:val="20"/>
                <w:u w:val="single"/>
              </w:rPr>
            </w:pPr>
            <w:r w:rsidRPr="00D4139B">
              <w:rPr>
                <w:sz w:val="20"/>
                <w:szCs w:val="20"/>
              </w:rPr>
              <w:t>or Soup with wrap</w:t>
            </w:r>
          </w:p>
        </w:tc>
      </w:tr>
      <w:tr w:rsidR="00050B7C" w14:paraId="200EE790" w14:textId="77777777" w:rsidTr="006A73DE">
        <w:tc>
          <w:tcPr>
            <w:tcW w:w="2898" w:type="dxa"/>
          </w:tcPr>
          <w:p w14:paraId="200EE789" w14:textId="77777777" w:rsidR="00154644" w:rsidRPr="006A73DE" w:rsidRDefault="00F253FC" w:rsidP="00AB1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24-28</w:t>
            </w:r>
          </w:p>
        </w:tc>
        <w:tc>
          <w:tcPr>
            <w:tcW w:w="1602" w:type="dxa"/>
          </w:tcPr>
          <w:p w14:paraId="200EE78A" w14:textId="77777777" w:rsidR="00154644" w:rsidRPr="00D4139B" w:rsidRDefault="00050B7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Hamburger with potato wedges</w:t>
            </w:r>
          </w:p>
        </w:tc>
        <w:tc>
          <w:tcPr>
            <w:tcW w:w="2088" w:type="dxa"/>
          </w:tcPr>
          <w:p w14:paraId="200EE78B" w14:textId="77777777" w:rsidR="00050B7C" w:rsidRPr="00D4139B" w:rsidRDefault="00050B7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PIZZA DAY</w:t>
            </w:r>
          </w:p>
          <w:p w14:paraId="200EE78C" w14:textId="77777777" w:rsidR="00154644" w:rsidRPr="00D4139B" w:rsidRDefault="00050B7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Choice of Garden or Caesar Salad</w:t>
            </w:r>
          </w:p>
        </w:tc>
        <w:tc>
          <w:tcPr>
            <w:tcW w:w="2196" w:type="dxa"/>
          </w:tcPr>
          <w:p w14:paraId="200EE78D" w14:textId="77777777" w:rsidR="00154644" w:rsidRPr="00D4139B" w:rsidRDefault="00050B7C" w:rsidP="00832772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 xml:space="preserve">Macaroni </w:t>
            </w:r>
            <w:r w:rsidR="00832772">
              <w:rPr>
                <w:sz w:val="20"/>
                <w:szCs w:val="20"/>
              </w:rPr>
              <w:t>and Hamburger &amp; Salad</w:t>
            </w:r>
          </w:p>
        </w:tc>
        <w:tc>
          <w:tcPr>
            <w:tcW w:w="2376" w:type="dxa"/>
          </w:tcPr>
          <w:p w14:paraId="200EE78E" w14:textId="77777777" w:rsidR="00154644" w:rsidRPr="00D4139B" w:rsidRDefault="00832772" w:rsidP="006A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Stew &amp; </w:t>
            </w:r>
            <w:r w:rsidR="00050B7C" w:rsidRPr="00D4139B">
              <w:rPr>
                <w:sz w:val="20"/>
                <w:szCs w:val="20"/>
              </w:rPr>
              <w:t>roll</w:t>
            </w:r>
          </w:p>
        </w:tc>
        <w:tc>
          <w:tcPr>
            <w:tcW w:w="3960" w:type="dxa"/>
          </w:tcPr>
          <w:p w14:paraId="200EE78F" w14:textId="77777777" w:rsidR="00154644" w:rsidRPr="00D4139B" w:rsidRDefault="00F253FC" w:rsidP="0083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4A194C" w14:paraId="200EE797" w14:textId="77777777" w:rsidTr="006A73DE">
        <w:tc>
          <w:tcPr>
            <w:tcW w:w="2898" w:type="dxa"/>
          </w:tcPr>
          <w:p w14:paraId="200EE791" w14:textId="77777777" w:rsidR="00154644" w:rsidRPr="006A73DE" w:rsidRDefault="00F253FC" w:rsidP="00AB1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1-5</w:t>
            </w:r>
          </w:p>
        </w:tc>
        <w:tc>
          <w:tcPr>
            <w:tcW w:w="1602" w:type="dxa"/>
          </w:tcPr>
          <w:p w14:paraId="200EE792" w14:textId="77777777" w:rsidR="00154644" w:rsidRPr="00D4139B" w:rsidRDefault="00050B7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Hot hamburger with Mashed potatoes</w:t>
            </w:r>
          </w:p>
        </w:tc>
        <w:tc>
          <w:tcPr>
            <w:tcW w:w="2088" w:type="dxa"/>
          </w:tcPr>
          <w:p w14:paraId="200EE793" w14:textId="77777777" w:rsidR="00154644" w:rsidRPr="00D4139B" w:rsidRDefault="00050B7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Chef “Surprise Meal”</w:t>
            </w:r>
          </w:p>
        </w:tc>
        <w:tc>
          <w:tcPr>
            <w:tcW w:w="2196" w:type="dxa"/>
          </w:tcPr>
          <w:p w14:paraId="200EE794" w14:textId="77777777" w:rsidR="00154644" w:rsidRPr="00D4139B" w:rsidRDefault="00050B7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Lasagna with Caesar Salad</w:t>
            </w:r>
          </w:p>
        </w:tc>
        <w:tc>
          <w:tcPr>
            <w:tcW w:w="2376" w:type="dxa"/>
          </w:tcPr>
          <w:p w14:paraId="200EE795" w14:textId="77777777" w:rsidR="00154644" w:rsidRPr="00D4139B" w:rsidRDefault="00050B7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Chicken Burger/rice</w:t>
            </w:r>
          </w:p>
        </w:tc>
        <w:tc>
          <w:tcPr>
            <w:tcW w:w="3960" w:type="dxa"/>
          </w:tcPr>
          <w:p w14:paraId="200EE796" w14:textId="77777777" w:rsidR="00154644" w:rsidRPr="00F253FC" w:rsidRDefault="00F253FC" w:rsidP="00F253FC">
            <w:pPr>
              <w:rPr>
                <w:sz w:val="20"/>
                <w:szCs w:val="20"/>
              </w:rPr>
            </w:pPr>
            <w:r w:rsidRPr="00F253FC">
              <w:rPr>
                <w:sz w:val="20"/>
                <w:szCs w:val="20"/>
              </w:rPr>
              <w:t>NO SCHOOL</w:t>
            </w:r>
          </w:p>
        </w:tc>
      </w:tr>
      <w:tr w:rsidR="004A194C" w14:paraId="200EE79F" w14:textId="77777777" w:rsidTr="006A73DE">
        <w:tc>
          <w:tcPr>
            <w:tcW w:w="2898" w:type="dxa"/>
          </w:tcPr>
          <w:p w14:paraId="200EE798" w14:textId="77777777" w:rsidR="004A194C" w:rsidRPr="006A73DE" w:rsidRDefault="00F253FC" w:rsidP="00AB1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8-12</w:t>
            </w:r>
          </w:p>
        </w:tc>
        <w:tc>
          <w:tcPr>
            <w:tcW w:w="1602" w:type="dxa"/>
          </w:tcPr>
          <w:p w14:paraId="200EE799" w14:textId="77777777" w:rsidR="004A194C" w:rsidRPr="00D4139B" w:rsidRDefault="004A194C" w:rsidP="00832772">
            <w:pPr>
              <w:rPr>
                <w:sz w:val="20"/>
                <w:szCs w:val="20"/>
                <w:u w:val="single"/>
              </w:rPr>
            </w:pPr>
            <w:r w:rsidRPr="00D4139B">
              <w:rPr>
                <w:sz w:val="20"/>
                <w:szCs w:val="20"/>
              </w:rPr>
              <w:t xml:space="preserve">Shepherd’s Pie with </w:t>
            </w:r>
            <w:r w:rsidR="00832772">
              <w:rPr>
                <w:sz w:val="20"/>
                <w:szCs w:val="20"/>
              </w:rPr>
              <w:t>Roll</w:t>
            </w:r>
          </w:p>
        </w:tc>
        <w:tc>
          <w:tcPr>
            <w:tcW w:w="2088" w:type="dxa"/>
          </w:tcPr>
          <w:p w14:paraId="200EE79A" w14:textId="77777777" w:rsidR="004A194C" w:rsidRPr="00D4139B" w:rsidRDefault="005B2064" w:rsidP="006A73DE">
            <w:pPr>
              <w:rPr>
                <w:sz w:val="20"/>
                <w:szCs w:val="20"/>
                <w:u w:val="single"/>
              </w:rPr>
            </w:pPr>
            <w:r w:rsidRPr="00D4139B">
              <w:rPr>
                <w:sz w:val="20"/>
                <w:szCs w:val="20"/>
              </w:rPr>
              <w:t>Hot Turkey</w:t>
            </w:r>
            <w:r>
              <w:rPr>
                <w:sz w:val="20"/>
                <w:szCs w:val="20"/>
              </w:rPr>
              <w:t>, mashed potatoes &amp; veggies</w:t>
            </w:r>
          </w:p>
        </w:tc>
        <w:tc>
          <w:tcPr>
            <w:tcW w:w="2196" w:type="dxa"/>
          </w:tcPr>
          <w:p w14:paraId="200EE79B" w14:textId="77777777" w:rsidR="004A194C" w:rsidRPr="00D4139B" w:rsidRDefault="005B2064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 xml:space="preserve">Spaghetti with </w:t>
            </w:r>
            <w:r>
              <w:rPr>
                <w:sz w:val="20"/>
                <w:szCs w:val="20"/>
              </w:rPr>
              <w:t>Garlic roll &amp; Salad</w:t>
            </w:r>
          </w:p>
        </w:tc>
        <w:tc>
          <w:tcPr>
            <w:tcW w:w="2376" w:type="dxa"/>
          </w:tcPr>
          <w:p w14:paraId="200EE79C" w14:textId="77777777" w:rsidR="004A194C" w:rsidRPr="00D4139B" w:rsidRDefault="005B2064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 xml:space="preserve">¼ BBQ Chicken with mashed potatoes or 2 drumsticks with mashed potatoes </w:t>
            </w:r>
            <w:r>
              <w:rPr>
                <w:sz w:val="20"/>
                <w:szCs w:val="20"/>
              </w:rPr>
              <w:t>&amp; veggies</w:t>
            </w:r>
          </w:p>
        </w:tc>
        <w:tc>
          <w:tcPr>
            <w:tcW w:w="3960" w:type="dxa"/>
          </w:tcPr>
          <w:p w14:paraId="200EE79D" w14:textId="77777777" w:rsidR="005B2064" w:rsidRDefault="005B2064" w:rsidP="005B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Chinese Meal - </w:t>
            </w:r>
            <w:r w:rsidRPr="00D4139B">
              <w:rPr>
                <w:sz w:val="20"/>
                <w:szCs w:val="20"/>
              </w:rPr>
              <w:t>Beef Noodles</w:t>
            </w:r>
            <w:r>
              <w:rPr>
                <w:sz w:val="20"/>
                <w:szCs w:val="20"/>
              </w:rPr>
              <w:t xml:space="preserve"> or chicken fried rice, stir fry veggies &amp; Egg Roll</w:t>
            </w:r>
          </w:p>
          <w:p w14:paraId="200EE79E" w14:textId="77777777" w:rsidR="004A194C" w:rsidRPr="00D4139B" w:rsidRDefault="005B2064" w:rsidP="005B206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OR Meatball sub with hashbrowns</w:t>
            </w:r>
          </w:p>
        </w:tc>
      </w:tr>
      <w:tr w:rsidR="004A194C" w14:paraId="200EE7A8" w14:textId="77777777" w:rsidTr="006A73DE">
        <w:trPr>
          <w:trHeight w:val="1295"/>
        </w:trPr>
        <w:tc>
          <w:tcPr>
            <w:tcW w:w="2898" w:type="dxa"/>
          </w:tcPr>
          <w:p w14:paraId="200EE7A0" w14:textId="77777777" w:rsidR="004A194C" w:rsidRPr="006A73DE" w:rsidRDefault="00F253FC" w:rsidP="00AB1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15-19</w:t>
            </w:r>
          </w:p>
        </w:tc>
        <w:tc>
          <w:tcPr>
            <w:tcW w:w="1602" w:type="dxa"/>
          </w:tcPr>
          <w:p w14:paraId="200EE7A1" w14:textId="77777777" w:rsidR="004A194C" w:rsidRPr="00D4139B" w:rsidRDefault="00F253FC" w:rsidP="006A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088" w:type="dxa"/>
          </w:tcPr>
          <w:p w14:paraId="200EE7A2" w14:textId="77777777" w:rsidR="004A194C" w:rsidRPr="00D4139B" w:rsidRDefault="00807C1A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Oven Ham Dinner</w:t>
            </w:r>
            <w:r>
              <w:rPr>
                <w:sz w:val="20"/>
                <w:szCs w:val="20"/>
              </w:rPr>
              <w:t xml:space="preserve"> with mash potatoes &amp; veggies</w:t>
            </w:r>
          </w:p>
        </w:tc>
        <w:tc>
          <w:tcPr>
            <w:tcW w:w="2196" w:type="dxa"/>
          </w:tcPr>
          <w:p w14:paraId="200EE7A3" w14:textId="77777777" w:rsidR="004A194C" w:rsidRPr="00D4139B" w:rsidRDefault="004A194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PIZZA DAY</w:t>
            </w:r>
          </w:p>
          <w:p w14:paraId="200EE7A4" w14:textId="77777777" w:rsidR="004A194C" w:rsidRPr="00D4139B" w:rsidRDefault="004A194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Choice of Garden or Caesar Salad</w:t>
            </w:r>
          </w:p>
        </w:tc>
        <w:tc>
          <w:tcPr>
            <w:tcW w:w="2376" w:type="dxa"/>
          </w:tcPr>
          <w:p w14:paraId="200EE7A5" w14:textId="77777777" w:rsidR="004A194C" w:rsidRPr="00D4139B" w:rsidRDefault="00807C1A" w:rsidP="006A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&amp; Sour Meatballs,</w:t>
            </w:r>
            <w:r w:rsidRPr="00D4139B">
              <w:rPr>
                <w:sz w:val="20"/>
                <w:szCs w:val="20"/>
              </w:rPr>
              <w:t xml:space="preserve"> Rice</w:t>
            </w:r>
            <w:r>
              <w:rPr>
                <w:sz w:val="20"/>
                <w:szCs w:val="20"/>
              </w:rPr>
              <w:t xml:space="preserve"> &amp; Veggies</w:t>
            </w:r>
          </w:p>
        </w:tc>
        <w:tc>
          <w:tcPr>
            <w:tcW w:w="3960" w:type="dxa"/>
          </w:tcPr>
          <w:p w14:paraId="200EE7A6" w14:textId="77777777" w:rsidR="00807C1A" w:rsidRDefault="00807C1A" w:rsidP="0080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Chinese Meal - </w:t>
            </w:r>
            <w:r w:rsidRPr="00D4139B">
              <w:rPr>
                <w:sz w:val="20"/>
                <w:szCs w:val="20"/>
              </w:rPr>
              <w:t>Beef Noodles</w:t>
            </w:r>
            <w:r>
              <w:rPr>
                <w:sz w:val="20"/>
                <w:szCs w:val="20"/>
              </w:rPr>
              <w:t xml:space="preserve"> or chicken fried rice, stir fry veggies &amp; Egg Roll</w:t>
            </w:r>
            <w:r w:rsidRPr="00D4139B">
              <w:rPr>
                <w:sz w:val="20"/>
                <w:szCs w:val="20"/>
              </w:rPr>
              <w:t xml:space="preserve"> </w:t>
            </w:r>
          </w:p>
          <w:p w14:paraId="200EE7A7" w14:textId="77777777" w:rsidR="004A194C" w:rsidRPr="00D4139B" w:rsidRDefault="00807C1A" w:rsidP="00807C1A">
            <w:pPr>
              <w:rPr>
                <w:sz w:val="20"/>
                <w:szCs w:val="20"/>
                <w:u w:val="single"/>
              </w:rPr>
            </w:pPr>
            <w:r w:rsidRPr="00D4139B">
              <w:rPr>
                <w:sz w:val="20"/>
                <w:szCs w:val="20"/>
              </w:rPr>
              <w:t>or Soup with wrap</w:t>
            </w:r>
          </w:p>
        </w:tc>
      </w:tr>
      <w:tr w:rsidR="004A194C" w14:paraId="200EE7B1" w14:textId="77777777" w:rsidTr="006A73DE">
        <w:tc>
          <w:tcPr>
            <w:tcW w:w="2898" w:type="dxa"/>
          </w:tcPr>
          <w:p w14:paraId="200EE7A9" w14:textId="77777777" w:rsidR="004A194C" w:rsidRPr="006A73DE" w:rsidRDefault="00F253FC" w:rsidP="00AB1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29-June 2</w:t>
            </w:r>
          </w:p>
        </w:tc>
        <w:tc>
          <w:tcPr>
            <w:tcW w:w="1602" w:type="dxa"/>
          </w:tcPr>
          <w:p w14:paraId="200EE7AA" w14:textId="77777777" w:rsidR="004A194C" w:rsidRPr="00D4139B" w:rsidRDefault="00F253FC" w:rsidP="006A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088" w:type="dxa"/>
          </w:tcPr>
          <w:p w14:paraId="200EE7AB" w14:textId="77777777" w:rsidR="004A194C" w:rsidRPr="00D4139B" w:rsidRDefault="004A194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PIZZA DAY</w:t>
            </w:r>
          </w:p>
          <w:p w14:paraId="200EE7AC" w14:textId="77777777" w:rsidR="004A194C" w:rsidRPr="00D4139B" w:rsidRDefault="004A194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Choice of Garden or Caesar Salad</w:t>
            </w:r>
          </w:p>
        </w:tc>
        <w:tc>
          <w:tcPr>
            <w:tcW w:w="2196" w:type="dxa"/>
          </w:tcPr>
          <w:p w14:paraId="200EE7AD" w14:textId="77777777" w:rsidR="004A194C" w:rsidRPr="00D4139B" w:rsidRDefault="00807C1A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 xml:space="preserve">Macaroni </w:t>
            </w:r>
            <w:r>
              <w:rPr>
                <w:sz w:val="20"/>
                <w:szCs w:val="20"/>
              </w:rPr>
              <w:t>and Hamburger &amp; Salad</w:t>
            </w:r>
          </w:p>
        </w:tc>
        <w:tc>
          <w:tcPr>
            <w:tcW w:w="2376" w:type="dxa"/>
          </w:tcPr>
          <w:p w14:paraId="200EE7AE" w14:textId="77777777" w:rsidR="004A194C" w:rsidRPr="00D4139B" w:rsidRDefault="004A194C" w:rsidP="006A73DE">
            <w:pPr>
              <w:rPr>
                <w:sz w:val="20"/>
                <w:szCs w:val="20"/>
              </w:rPr>
            </w:pPr>
            <w:r w:rsidRPr="00D4139B">
              <w:rPr>
                <w:sz w:val="20"/>
                <w:szCs w:val="20"/>
              </w:rPr>
              <w:t>Chicken Stew/roll</w:t>
            </w:r>
          </w:p>
        </w:tc>
        <w:tc>
          <w:tcPr>
            <w:tcW w:w="3960" w:type="dxa"/>
          </w:tcPr>
          <w:p w14:paraId="200EE7AF" w14:textId="77777777" w:rsidR="00807C1A" w:rsidRDefault="00807C1A" w:rsidP="0080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Chinese Meal - </w:t>
            </w:r>
            <w:r w:rsidRPr="00D4139B">
              <w:rPr>
                <w:sz w:val="20"/>
                <w:szCs w:val="20"/>
              </w:rPr>
              <w:t>Beef Noodles</w:t>
            </w:r>
            <w:r>
              <w:rPr>
                <w:sz w:val="20"/>
                <w:szCs w:val="20"/>
              </w:rPr>
              <w:t xml:space="preserve"> or chicken fried rice, stir fry veggies &amp; Egg Roll</w:t>
            </w:r>
            <w:r w:rsidRPr="00D4139B">
              <w:rPr>
                <w:sz w:val="20"/>
                <w:szCs w:val="20"/>
              </w:rPr>
              <w:t xml:space="preserve"> </w:t>
            </w:r>
          </w:p>
          <w:p w14:paraId="200EE7B0" w14:textId="77777777" w:rsidR="004A194C" w:rsidRPr="00D4139B" w:rsidRDefault="00807C1A" w:rsidP="0080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Chicken Burger or Hamburger</w:t>
            </w:r>
            <w:r w:rsidRPr="00D4139B">
              <w:rPr>
                <w:sz w:val="20"/>
                <w:szCs w:val="20"/>
              </w:rPr>
              <w:t xml:space="preserve"> &amp; potato wedges</w:t>
            </w:r>
            <w:r>
              <w:rPr>
                <w:sz w:val="20"/>
                <w:szCs w:val="20"/>
              </w:rPr>
              <w:t xml:space="preserve"> with veggies &amp; dip</w:t>
            </w:r>
          </w:p>
        </w:tc>
      </w:tr>
    </w:tbl>
    <w:p w14:paraId="200EE7B2" w14:textId="77777777" w:rsidR="00D4139B" w:rsidRPr="00C229EE" w:rsidRDefault="00D4139B" w:rsidP="00D4139B">
      <w:pPr>
        <w:tabs>
          <w:tab w:val="left" w:pos="4890"/>
        </w:tabs>
        <w:rPr>
          <w:b/>
          <w:sz w:val="32"/>
          <w:szCs w:val="22"/>
        </w:rPr>
      </w:pPr>
      <w:r w:rsidRPr="00D4139B">
        <w:rPr>
          <w:b/>
          <w:sz w:val="32"/>
          <w:szCs w:val="22"/>
        </w:rPr>
        <w:t>Prices:</w:t>
      </w:r>
      <w:r w:rsidR="00C229EE">
        <w:rPr>
          <w:b/>
          <w:sz w:val="32"/>
          <w:szCs w:val="22"/>
        </w:rPr>
        <w:t xml:space="preserve"> </w:t>
      </w:r>
      <w:r w:rsidRPr="00C229EE">
        <w:rPr>
          <w:b/>
          <w:sz w:val="22"/>
          <w:szCs w:val="22"/>
          <w:u w:val="single"/>
        </w:rPr>
        <w:t>Grades 6-8</w:t>
      </w:r>
      <w:r w:rsidRPr="00D4139B">
        <w:rPr>
          <w:b/>
          <w:sz w:val="22"/>
          <w:szCs w:val="22"/>
        </w:rPr>
        <w:t xml:space="preserve">: </w:t>
      </w:r>
      <w:r w:rsidRPr="00C229EE">
        <w:rPr>
          <w:b/>
          <w:sz w:val="26"/>
          <w:szCs w:val="26"/>
        </w:rPr>
        <w:t>$5</w:t>
      </w:r>
      <w:r w:rsidRPr="00D4139B">
        <w:rPr>
          <w:b/>
          <w:sz w:val="22"/>
          <w:szCs w:val="22"/>
        </w:rPr>
        <w:t xml:space="preserve"> Reg. portion</w:t>
      </w:r>
      <w:r w:rsidR="00C229EE">
        <w:rPr>
          <w:b/>
          <w:sz w:val="22"/>
          <w:szCs w:val="22"/>
        </w:rPr>
        <w:t xml:space="preserve">,  </w:t>
      </w:r>
      <w:r w:rsidR="00C229EE" w:rsidRPr="00C229EE">
        <w:rPr>
          <w:b/>
          <w:sz w:val="22"/>
          <w:szCs w:val="22"/>
          <w:u w:val="single"/>
        </w:rPr>
        <w:t>Grades 9-12</w:t>
      </w:r>
      <w:r w:rsidR="00C229EE" w:rsidRPr="00D4139B">
        <w:rPr>
          <w:b/>
          <w:sz w:val="22"/>
          <w:szCs w:val="22"/>
        </w:rPr>
        <w:t xml:space="preserve">: </w:t>
      </w:r>
      <w:r w:rsidR="00C229EE" w:rsidRPr="00C229EE">
        <w:rPr>
          <w:b/>
          <w:sz w:val="26"/>
          <w:szCs w:val="26"/>
        </w:rPr>
        <w:t>$7</w:t>
      </w:r>
      <w:r w:rsidR="00C229EE" w:rsidRPr="00D4139B">
        <w:rPr>
          <w:b/>
          <w:sz w:val="22"/>
          <w:szCs w:val="22"/>
        </w:rPr>
        <w:t xml:space="preserve"> (increased portion)</w:t>
      </w:r>
      <w:r w:rsidR="00C229EE">
        <w:rPr>
          <w:b/>
          <w:sz w:val="22"/>
          <w:szCs w:val="22"/>
        </w:rPr>
        <w:t xml:space="preserve">                       </w:t>
      </w:r>
    </w:p>
    <w:p w14:paraId="200EE7B3" w14:textId="77777777" w:rsidR="00D4139B" w:rsidRPr="00C229EE" w:rsidRDefault="00C229EE" w:rsidP="00C229EE">
      <w:pPr>
        <w:tabs>
          <w:tab w:val="left" w:pos="4890"/>
        </w:tabs>
        <w:jc w:val="center"/>
        <w:rPr>
          <w:sz w:val="22"/>
          <w:szCs w:val="22"/>
        </w:rPr>
      </w:pPr>
      <w:r w:rsidRPr="00D4139B">
        <w:rPr>
          <w:b/>
          <w:sz w:val="22"/>
          <w:szCs w:val="22"/>
        </w:rPr>
        <w:t>Yogurt,</w:t>
      </w:r>
      <w:r>
        <w:rPr>
          <w:b/>
          <w:sz w:val="22"/>
          <w:szCs w:val="22"/>
        </w:rPr>
        <w:t xml:space="preserve"> fresh fruits, muffin</w:t>
      </w:r>
      <w:r w:rsidRPr="00D4139B">
        <w:rPr>
          <w:b/>
          <w:sz w:val="22"/>
          <w:szCs w:val="22"/>
        </w:rPr>
        <w:t>s, cookies:</w:t>
      </w:r>
      <w:r>
        <w:rPr>
          <w:b/>
          <w:sz w:val="22"/>
          <w:szCs w:val="22"/>
        </w:rPr>
        <w:t xml:space="preserve">  .75 cents; puddings: .50 cents</w:t>
      </w:r>
    </w:p>
    <w:sectPr w:rsidR="00D4139B" w:rsidRPr="00C229EE" w:rsidSect="006A73DE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C"/>
    <w:rsid w:val="00050B7C"/>
    <w:rsid w:val="00154644"/>
    <w:rsid w:val="001B4C7B"/>
    <w:rsid w:val="004A194C"/>
    <w:rsid w:val="00570909"/>
    <w:rsid w:val="005B2064"/>
    <w:rsid w:val="006A73DE"/>
    <w:rsid w:val="00807C1A"/>
    <w:rsid w:val="00832772"/>
    <w:rsid w:val="008C7F6E"/>
    <w:rsid w:val="00C229EE"/>
    <w:rsid w:val="00CE7D6C"/>
    <w:rsid w:val="00D04ED0"/>
    <w:rsid w:val="00D4139B"/>
    <w:rsid w:val="00D66342"/>
    <w:rsid w:val="00F2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76A"/>
  <w15:docId w15:val="{BC238C69-ED56-49C0-A28B-FEA332CF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afeteria\Cafeteria%20Menu%20Jan%2030%20to%20Mar%203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9F71A-8877-4C9A-BCC9-3839A61D8A20}"/>
</file>

<file path=customXml/itemProps2.xml><?xml version="1.0" encoding="utf-8"?>
<ds:datastoreItem xmlns:ds="http://schemas.openxmlformats.org/officeDocument/2006/customXml" ds:itemID="{91D5F764-50EC-4F55-B011-CDBAED23B155}"/>
</file>

<file path=customXml/itemProps3.xml><?xml version="1.0" encoding="utf-8"?>
<ds:datastoreItem xmlns:ds="http://schemas.openxmlformats.org/officeDocument/2006/customXml" ds:itemID="{D9216A61-BD8A-44BF-BA4C-0FA457DFB952}"/>
</file>

<file path=docProps/app.xml><?xml version="1.0" encoding="utf-8"?>
<Properties xmlns="http://schemas.openxmlformats.org/officeDocument/2006/extended-properties" xmlns:vt="http://schemas.openxmlformats.org/officeDocument/2006/docPropsVTypes">
  <Template>Cafeteria Menu Jan 30 to Mar 31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Moffitt, Deanna     (ASD-W)</dc:creator>
  <cp:lastModifiedBy>Admin, Paula</cp:lastModifiedBy>
  <cp:revision>2</cp:revision>
  <cp:lastPrinted>2016-09-23T12:37:00Z</cp:lastPrinted>
  <dcterms:created xsi:type="dcterms:W3CDTF">2017-03-31T17:42:00Z</dcterms:created>
  <dcterms:modified xsi:type="dcterms:W3CDTF">2017-03-31T17:54:00Z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